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47" w:rsidRDefault="00082647">
      <w:pPr>
        <w:pStyle w:val="Styl1"/>
        <w:jc w:val="left"/>
        <w:rPr>
          <w:b w:val="0"/>
          <w:sz w:val="22"/>
        </w:rPr>
      </w:pPr>
    </w:p>
    <w:p w:rsidR="00082647" w:rsidRDefault="00082647">
      <w:pPr>
        <w:pStyle w:val="Styl1"/>
        <w:jc w:val="left"/>
        <w:rPr>
          <w:sz w:val="28"/>
        </w:rPr>
      </w:pPr>
    </w:p>
    <w:p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:rsidR="00082647" w:rsidRDefault="00082647">
      <w:pPr>
        <w:pStyle w:val="Styl1"/>
        <w:jc w:val="center"/>
        <w:rPr>
          <w:b w:val="0"/>
          <w:bCs/>
          <w:sz w:val="28"/>
        </w:rPr>
      </w:pPr>
    </w:p>
    <w:p w:rsidR="00082647" w:rsidRPr="002F658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držiteľ </w:t>
      </w:r>
      <w:r w:rsidRPr="002F6587">
        <w:rPr>
          <w:rFonts w:ascii="Arial" w:hAnsi="Arial" w:cs="Arial"/>
          <w:color w:val="auto"/>
          <w:sz w:val="20"/>
        </w:rPr>
        <w:t xml:space="preserve">licencie (zhotoviteľ) – žiada o zverejnenie kontaktných údajov o našej firme na </w:t>
      </w:r>
      <w:r w:rsidRPr="002F6587">
        <w:rPr>
          <w:rFonts w:ascii="Arial" w:hAnsi="Arial" w:cs="Arial"/>
          <w:color w:val="auto"/>
          <w:spacing w:val="-2"/>
          <w:sz w:val="20"/>
        </w:rPr>
        <w:t xml:space="preserve">internetovej stránke TSÚS v prehľade vydaných licencií na </w:t>
      </w:r>
      <w:r w:rsidR="005F7DE4" w:rsidRPr="002F6587">
        <w:rPr>
          <w:rFonts w:ascii="Arial" w:hAnsi="Arial" w:cs="Arial"/>
          <w:color w:val="auto"/>
          <w:spacing w:val="-2"/>
          <w:sz w:val="20"/>
        </w:rPr>
        <w:t xml:space="preserve">vykonávanie montáže mostných dilatačných záverov do stavby. </w:t>
      </w:r>
    </w:p>
    <w:p w:rsidR="00082647" w:rsidRPr="002F658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82647" w:rsidRPr="002F658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  <w:r w:rsidRPr="002F6587">
        <w:rPr>
          <w:rFonts w:ascii="Arial" w:hAnsi="Arial" w:cs="Arial"/>
          <w:color w:val="auto"/>
          <w:sz w:val="20"/>
        </w:rPr>
        <w:t>Zhotoviteľ si je vedomý, že zverejnenie kontaktných údajov je platenou službou.</w:t>
      </w:r>
    </w:p>
    <w:p w:rsidR="00082647" w:rsidRPr="002F658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 w:rsidRPr="002F6587">
        <w:rPr>
          <w:rFonts w:ascii="Arial" w:hAnsi="Arial" w:cs="Arial"/>
          <w:color w:val="auto"/>
          <w:sz w:val="20"/>
        </w:rPr>
        <w:t xml:space="preserve">Za zverejnenie kontaktných údajov na internete TSÚS bude TSÚS fakturovať čiastku podľa platného cenníka TSÚS a podľa Podmienok na </w:t>
      </w:r>
      <w:r w:rsidR="000F5672" w:rsidRPr="002F6587">
        <w:rPr>
          <w:rFonts w:ascii="Arial" w:hAnsi="Arial" w:cs="Arial"/>
          <w:color w:val="auto"/>
          <w:sz w:val="20"/>
        </w:rPr>
        <w:t xml:space="preserve">udeľovanie </w:t>
      </w:r>
      <w:r w:rsidRPr="002F6587">
        <w:rPr>
          <w:rFonts w:ascii="Arial" w:hAnsi="Arial" w:cs="Arial"/>
          <w:color w:val="auto"/>
          <w:sz w:val="20"/>
        </w:rPr>
        <w:t>licencií</w:t>
      </w:r>
      <w:r>
        <w:rPr>
          <w:rFonts w:ascii="Arial" w:hAnsi="Arial" w:cs="Arial"/>
          <w:sz w:val="20"/>
        </w:rPr>
        <w:t xml:space="preserve">. 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  <w:bookmarkStart w:id="0" w:name="_GoBack"/>
      <w:bookmarkEnd w:id="0"/>
    </w:p>
    <w:p w:rsidR="00082647" w:rsidRDefault="00082647">
      <w:pPr>
        <w:pStyle w:val="Styl1"/>
      </w:pPr>
      <w:r>
        <w:t>Kontaktné údaje, ktoré žiadame uverejniť: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jc w:val="left"/>
        <w:rPr>
          <w:b w:val="0"/>
          <w:bCs/>
        </w:rPr>
      </w:pPr>
      <w:r>
        <w:rPr>
          <w:b w:val="0"/>
          <w:bCs/>
        </w:rPr>
        <w:t>Obchodné meno: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:rsidR="00082647" w:rsidRDefault="00082647">
      <w:pPr>
        <w:pStyle w:val="Styl1"/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E-</w:t>
      </w:r>
      <w:r w:rsidR="000F5672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0F5672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Pr="002F658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2F658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2F658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2F6587">
        <w:rPr>
          <w:b w:val="0"/>
        </w:rPr>
        <w:t>Upozornenie:</w:t>
      </w:r>
    </w:p>
    <w:p w:rsidR="00341910" w:rsidRPr="002F658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2F6587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:rsidR="00341910" w:rsidRPr="002F6587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2F6587">
        <w:rPr>
          <w:b w:val="0"/>
        </w:rPr>
        <w:t>Zverejňovanie kontaktných údajov sa ukončí nasledujúci mesiac po písomnom zrušení služby.</w:t>
      </w:r>
    </w:p>
    <w:p w:rsidR="00082647" w:rsidRPr="002F658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2F6587">
        <w:rPr>
          <w:b w:val="0"/>
        </w:rPr>
        <w:t xml:space="preserve"> </w:t>
      </w:r>
    </w:p>
    <w:p w:rsidR="00082647" w:rsidRPr="002F658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V................................. dňa.......................                                           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zmocneného pracovníka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5F7DE4">
      <w:headerReference w:type="default" r:id="rId7"/>
      <w:footerReference w:type="default" r:id="rId8"/>
      <w:pgSz w:w="11906" w:h="16838"/>
      <w:pgMar w:top="1418" w:right="991" w:bottom="1701" w:left="1418" w:header="851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EC" w:rsidRDefault="008205EC">
      <w:r>
        <w:separator/>
      </w:r>
    </w:p>
  </w:endnote>
  <w:endnote w:type="continuationSeparator" w:id="0">
    <w:p w:rsidR="008205EC" w:rsidRDefault="008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8" w:rsidRPr="002F6587" w:rsidRDefault="00FF581E" w:rsidP="00FF581E">
    <w:pPr>
      <w:pStyle w:val="Pta"/>
      <w:tabs>
        <w:tab w:val="clear" w:pos="9072"/>
        <w:tab w:val="right" w:pos="9497"/>
      </w:tabs>
    </w:pPr>
    <w:r w:rsidRPr="002F6587">
      <w:rPr>
        <w:sz w:val="18"/>
      </w:rPr>
      <w:t>z-</w:t>
    </w:r>
    <w:proofErr w:type="spellStart"/>
    <w:r w:rsidR="001F5218" w:rsidRPr="002F6587">
      <w:rPr>
        <w:sz w:val="18"/>
      </w:rPr>
      <w:t>udaje</w:t>
    </w:r>
    <w:proofErr w:type="spellEnd"/>
    <w:r w:rsidR="001F5218" w:rsidRPr="002F6587">
      <w:rPr>
        <w:sz w:val="18"/>
      </w:rPr>
      <w:t>-</w:t>
    </w:r>
    <w:proofErr w:type="spellStart"/>
    <w:r w:rsidR="001F5218" w:rsidRPr="002F6587">
      <w:rPr>
        <w:sz w:val="18"/>
      </w:rPr>
      <w:t>lic</w:t>
    </w:r>
    <w:proofErr w:type="spellEnd"/>
    <w:r w:rsidR="001F5218" w:rsidRPr="002F6587">
      <w:rPr>
        <w:sz w:val="18"/>
      </w:rPr>
      <w:t>-</w:t>
    </w:r>
    <w:r w:rsidR="005F7DE4" w:rsidRPr="002F6587">
      <w:rPr>
        <w:sz w:val="18"/>
      </w:rPr>
      <w:t>MDZ</w:t>
    </w:r>
    <w:r w:rsidR="001F5218" w:rsidRPr="002F6587">
      <w:rPr>
        <w:sz w:val="18"/>
      </w:rPr>
      <w:tab/>
    </w:r>
    <w:r w:rsidR="001F5218" w:rsidRPr="002F6587">
      <w:rPr>
        <w:sz w:val="18"/>
      </w:rPr>
      <w:tab/>
      <w:t xml:space="preserve">Strana </w:t>
    </w:r>
    <w:r w:rsidR="001F5218" w:rsidRPr="002F6587">
      <w:rPr>
        <w:sz w:val="18"/>
      </w:rPr>
      <w:fldChar w:fldCharType="begin"/>
    </w:r>
    <w:r w:rsidR="001F5218" w:rsidRPr="002F6587">
      <w:rPr>
        <w:sz w:val="18"/>
      </w:rPr>
      <w:instrText xml:space="preserve"> PAGE </w:instrText>
    </w:r>
    <w:r w:rsidR="001F5218" w:rsidRPr="002F6587">
      <w:rPr>
        <w:sz w:val="18"/>
      </w:rPr>
      <w:fldChar w:fldCharType="separate"/>
    </w:r>
    <w:r w:rsidR="002F6587">
      <w:rPr>
        <w:noProof/>
        <w:sz w:val="18"/>
      </w:rPr>
      <w:t>1</w:t>
    </w:r>
    <w:r w:rsidR="001F5218" w:rsidRPr="002F6587">
      <w:rPr>
        <w:sz w:val="18"/>
      </w:rPr>
      <w:fldChar w:fldCharType="end"/>
    </w:r>
    <w:r w:rsidR="001F5218" w:rsidRPr="002F6587">
      <w:rPr>
        <w:sz w:val="18"/>
      </w:rPr>
      <w:t xml:space="preserve"> z </w:t>
    </w:r>
    <w:r w:rsidR="001F5218" w:rsidRPr="002F6587">
      <w:rPr>
        <w:sz w:val="18"/>
      </w:rPr>
      <w:fldChar w:fldCharType="begin"/>
    </w:r>
    <w:r w:rsidR="001F5218" w:rsidRPr="002F6587">
      <w:rPr>
        <w:sz w:val="18"/>
      </w:rPr>
      <w:instrText xml:space="preserve"> NUMPAGES </w:instrText>
    </w:r>
    <w:r w:rsidR="001F5218" w:rsidRPr="002F6587">
      <w:rPr>
        <w:sz w:val="18"/>
      </w:rPr>
      <w:fldChar w:fldCharType="separate"/>
    </w:r>
    <w:r w:rsidR="002F6587">
      <w:rPr>
        <w:noProof/>
        <w:sz w:val="18"/>
      </w:rPr>
      <w:t>1</w:t>
    </w:r>
    <w:r w:rsidR="001F5218" w:rsidRPr="002F6587">
      <w:rPr>
        <w:sz w:val="18"/>
      </w:rPr>
      <w:fldChar w:fldCharType="end"/>
    </w:r>
  </w:p>
  <w:p w:rsidR="001F5218" w:rsidRPr="002F6587" w:rsidRDefault="001F5218" w:rsidP="001F5218">
    <w:pPr>
      <w:pStyle w:val="Pta"/>
      <w:rPr>
        <w:sz w:val="16"/>
        <w:szCs w:val="16"/>
      </w:rPr>
    </w:pPr>
    <w:r w:rsidRPr="002F6587">
      <w:rPr>
        <w:sz w:val="16"/>
        <w:szCs w:val="16"/>
      </w:rPr>
      <w:t xml:space="preserve">verzia </w:t>
    </w:r>
    <w:r w:rsidR="000F5672" w:rsidRPr="002F6587">
      <w:rPr>
        <w:sz w:val="16"/>
        <w:szCs w:val="16"/>
      </w:rPr>
      <w:t>2018-06</w:t>
    </w:r>
  </w:p>
  <w:p w:rsidR="001F5218" w:rsidRDefault="001F5218" w:rsidP="001F5218">
    <w:pPr>
      <w:pStyle w:val="Pta"/>
    </w:pPr>
  </w:p>
  <w:p w:rsidR="00082647" w:rsidRDefault="000826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EC" w:rsidRDefault="008205EC">
      <w:r>
        <w:separator/>
      </w:r>
    </w:p>
  </w:footnote>
  <w:footnote w:type="continuationSeparator" w:id="0">
    <w:p w:rsidR="008205EC" w:rsidRDefault="0082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8"/>
    <w:rsid w:val="00082647"/>
    <w:rsid w:val="000F5672"/>
    <w:rsid w:val="001F5218"/>
    <w:rsid w:val="002F6587"/>
    <w:rsid w:val="00341910"/>
    <w:rsid w:val="00563D1E"/>
    <w:rsid w:val="005E57E8"/>
    <w:rsid w:val="005F7DE4"/>
    <w:rsid w:val="008205EC"/>
    <w:rsid w:val="008D2C95"/>
    <w:rsid w:val="0099157E"/>
    <w:rsid w:val="00E943C8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5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zverejnenie údajov -  ETICS</dc:title>
  <dc:subject>01.01.2014</dc:subject>
  <dc:creator>DK</dc:creator>
  <cp:keywords/>
  <dc:description/>
  <cp:lastModifiedBy>Kozakova</cp:lastModifiedBy>
  <cp:revision>2</cp:revision>
  <cp:lastPrinted>2018-05-23T08:06:00Z</cp:lastPrinted>
  <dcterms:created xsi:type="dcterms:W3CDTF">2018-05-23T08:06:00Z</dcterms:created>
  <dcterms:modified xsi:type="dcterms:W3CDTF">2018-05-23T08:06:00Z</dcterms:modified>
</cp:coreProperties>
</file>