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47" w:rsidRDefault="00082647">
      <w:pPr>
        <w:pStyle w:val="Styl1"/>
        <w:jc w:val="left"/>
        <w:rPr>
          <w:b w:val="0"/>
          <w:sz w:val="22"/>
        </w:rPr>
      </w:pPr>
    </w:p>
    <w:p w:rsidR="00082647" w:rsidRDefault="00082647">
      <w:pPr>
        <w:pStyle w:val="Styl1"/>
        <w:jc w:val="left"/>
        <w:rPr>
          <w:sz w:val="28"/>
        </w:rPr>
      </w:pPr>
    </w:p>
    <w:p w:rsidR="00082647" w:rsidRDefault="00082647">
      <w:pPr>
        <w:pStyle w:val="Styl1"/>
        <w:jc w:val="center"/>
        <w:rPr>
          <w:sz w:val="28"/>
        </w:rPr>
      </w:pPr>
      <w:r>
        <w:rPr>
          <w:sz w:val="28"/>
        </w:rPr>
        <w:t>Žiadosť o zverejnenie údajov</w:t>
      </w:r>
    </w:p>
    <w:p w:rsidR="00082647" w:rsidRDefault="00082647">
      <w:pPr>
        <w:pStyle w:val="Styl1"/>
        <w:jc w:val="center"/>
        <w:rPr>
          <w:b w:val="0"/>
          <w:bCs/>
          <w:sz w:val="28"/>
        </w:rPr>
      </w:pPr>
    </w:p>
    <w:p w:rsidR="005875C8" w:rsidRDefault="005875C8" w:rsidP="005875C8">
      <w:pPr>
        <w:pStyle w:val="Zkladntext30"/>
        <w:spacing w:line="240" w:lineRule="atLeast"/>
        <w:ind w:left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Dolupodpísaná</w:t>
      </w:r>
      <w:proofErr w:type="spellEnd"/>
      <w:r>
        <w:rPr>
          <w:rFonts w:ascii="Arial" w:hAnsi="Arial" w:cs="Arial"/>
          <w:sz w:val="20"/>
        </w:rPr>
        <w:t xml:space="preserve"> firma – držiteľ licencie (zhotoviteľ) – žiada o zverejnenie kontaktných údajov o našej firme na internetovej stránke TSÚS v prehľade vydaných licencií na zabudovanie vonkajších otvorových konštrukcií do stavby.</w:t>
      </w:r>
    </w:p>
    <w:p w:rsidR="005875C8" w:rsidRDefault="005875C8" w:rsidP="005875C8">
      <w:pPr>
        <w:pStyle w:val="Zkladntext30"/>
        <w:spacing w:line="240" w:lineRule="atLeast"/>
        <w:ind w:left="0"/>
        <w:jc w:val="both"/>
        <w:rPr>
          <w:rFonts w:ascii="Arial" w:hAnsi="Arial" w:cs="Arial"/>
          <w:sz w:val="20"/>
        </w:rPr>
      </w:pPr>
    </w:p>
    <w:p w:rsidR="005875C8" w:rsidRPr="005F0918" w:rsidRDefault="005875C8" w:rsidP="005875C8">
      <w:pPr>
        <w:pStyle w:val="Zkladntext30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 xml:space="preserve">Zhotoviteľ si je </w:t>
      </w:r>
      <w:r w:rsidRPr="005F0918">
        <w:rPr>
          <w:rFonts w:ascii="Arial" w:hAnsi="Arial" w:cs="Arial"/>
          <w:color w:val="auto"/>
          <w:sz w:val="20"/>
        </w:rPr>
        <w:t>vedomý, že zverejnenie kontaktných údajov je platenou službou.</w:t>
      </w:r>
    </w:p>
    <w:p w:rsidR="005875C8" w:rsidRPr="005F0918" w:rsidRDefault="005875C8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:rsidR="00082647" w:rsidRPr="005F0918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  <w:r w:rsidRPr="005F0918">
        <w:rPr>
          <w:rFonts w:ascii="Arial" w:hAnsi="Arial" w:cs="Arial"/>
          <w:color w:val="auto"/>
          <w:sz w:val="20"/>
        </w:rPr>
        <w:t xml:space="preserve">Za zverejnenie kontaktných údajov na internete TSÚS bude TSÚS fakturovať čiastku podľa platného cenníka TSÚS a podľa Podmienok na </w:t>
      </w:r>
      <w:r w:rsidR="000F5672" w:rsidRPr="005F0918">
        <w:rPr>
          <w:rFonts w:ascii="Arial" w:hAnsi="Arial" w:cs="Arial"/>
          <w:color w:val="auto"/>
          <w:sz w:val="20"/>
        </w:rPr>
        <w:t xml:space="preserve">udeľovanie </w:t>
      </w:r>
      <w:r w:rsidRPr="005F0918">
        <w:rPr>
          <w:rFonts w:ascii="Arial" w:hAnsi="Arial" w:cs="Arial"/>
          <w:color w:val="auto"/>
          <w:sz w:val="20"/>
        </w:rPr>
        <w:t xml:space="preserve">licencií. </w:t>
      </w:r>
    </w:p>
    <w:p w:rsidR="00082647" w:rsidRPr="005F0918" w:rsidRDefault="00082647">
      <w:pPr>
        <w:pStyle w:val="Styl1"/>
        <w:rPr>
          <w:b w:val="0"/>
          <w:bCs/>
        </w:rPr>
      </w:pPr>
    </w:p>
    <w:p w:rsidR="005875C8" w:rsidRPr="005F0918" w:rsidRDefault="005875C8" w:rsidP="005875C8">
      <w:pPr>
        <w:pStyle w:val="Styl1"/>
        <w:jc w:val="center"/>
        <w:rPr>
          <w:b w:val="0"/>
          <w:bCs/>
        </w:rPr>
      </w:pPr>
    </w:p>
    <w:p w:rsidR="00082647" w:rsidRPr="005F0918" w:rsidRDefault="00082647">
      <w:pPr>
        <w:pStyle w:val="Styl1"/>
      </w:pPr>
      <w:r w:rsidRPr="005F0918">
        <w:t>Kontaktné údaje, ktoré žiadame uverejniť:</w:t>
      </w:r>
      <w:bookmarkStart w:id="0" w:name="_GoBack"/>
      <w:bookmarkEnd w:id="0"/>
    </w:p>
    <w:p w:rsidR="00082647" w:rsidRPr="005F0918" w:rsidRDefault="00082647">
      <w:pPr>
        <w:pStyle w:val="Styl1"/>
        <w:rPr>
          <w:b w:val="0"/>
          <w:bCs/>
        </w:rPr>
      </w:pPr>
    </w:p>
    <w:p w:rsidR="00082647" w:rsidRPr="005F0918" w:rsidRDefault="00082647">
      <w:pPr>
        <w:pStyle w:val="Styl1"/>
        <w:rPr>
          <w:b w:val="0"/>
          <w:bCs/>
        </w:rPr>
      </w:pPr>
    </w:p>
    <w:p w:rsidR="00082647" w:rsidRPr="005F0918" w:rsidRDefault="00082647">
      <w:pPr>
        <w:pStyle w:val="Styl1"/>
        <w:jc w:val="left"/>
        <w:rPr>
          <w:b w:val="0"/>
          <w:bCs/>
        </w:rPr>
      </w:pPr>
      <w:r w:rsidRPr="005F0918">
        <w:rPr>
          <w:b w:val="0"/>
          <w:bCs/>
        </w:rPr>
        <w:t>Obchodné meno: ............................................................................................................................</w:t>
      </w:r>
    </w:p>
    <w:p w:rsidR="00082647" w:rsidRPr="005F0918" w:rsidRDefault="00082647">
      <w:pPr>
        <w:pStyle w:val="Styl1"/>
        <w:rPr>
          <w:b w:val="0"/>
          <w:bCs/>
        </w:rPr>
      </w:pPr>
    </w:p>
    <w:p w:rsidR="00082647" w:rsidRPr="005F0918" w:rsidRDefault="00082647">
      <w:pPr>
        <w:pStyle w:val="Styl1"/>
        <w:rPr>
          <w:b w:val="0"/>
          <w:bCs/>
        </w:rPr>
      </w:pPr>
      <w:r w:rsidRPr="005F0918">
        <w:rPr>
          <w:b w:val="0"/>
          <w:bCs/>
        </w:rPr>
        <w:t>Adresa: ...........................................................................................................................................</w:t>
      </w:r>
    </w:p>
    <w:p w:rsidR="00082647" w:rsidRPr="005F0918" w:rsidRDefault="00082647">
      <w:pPr>
        <w:pStyle w:val="Styl1"/>
      </w:pPr>
    </w:p>
    <w:p w:rsidR="00082647" w:rsidRPr="005F091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 w:rsidRPr="005F0918">
        <w:rPr>
          <w:b w:val="0"/>
        </w:rPr>
        <w:t>Kontaktná osoba: ............................................................................................................................</w:t>
      </w:r>
    </w:p>
    <w:p w:rsidR="00082647" w:rsidRPr="005F0918" w:rsidRDefault="00082647">
      <w:pPr>
        <w:pStyle w:val="Styl1"/>
        <w:rPr>
          <w:b w:val="0"/>
        </w:rPr>
      </w:pPr>
    </w:p>
    <w:p w:rsidR="00082647" w:rsidRPr="005F091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 w:rsidRPr="005F0918">
        <w:rPr>
          <w:b w:val="0"/>
        </w:rPr>
        <w:t>Číslo telefónu: .................................................................................................................................</w:t>
      </w:r>
    </w:p>
    <w:p w:rsidR="00082647" w:rsidRPr="005F091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Pr="005F091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 w:rsidRPr="005F0918">
        <w:rPr>
          <w:b w:val="0"/>
        </w:rPr>
        <w:t>E-</w:t>
      </w:r>
      <w:r w:rsidR="000F5672" w:rsidRPr="005F0918">
        <w:rPr>
          <w:b w:val="0"/>
        </w:rPr>
        <w:t>mailová</w:t>
      </w:r>
      <w:r w:rsidRPr="005F0918">
        <w:rPr>
          <w:b w:val="0"/>
        </w:rPr>
        <w:t xml:space="preserve"> adresa: ...........................................................................................................................</w:t>
      </w:r>
    </w:p>
    <w:p w:rsidR="00082647" w:rsidRPr="005F091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Pr="005F091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proofErr w:type="spellStart"/>
      <w:r w:rsidRPr="005F0918">
        <w:rPr>
          <w:b w:val="0"/>
        </w:rPr>
        <w:t>www</w:t>
      </w:r>
      <w:proofErr w:type="spellEnd"/>
      <w:r w:rsidR="000F5672" w:rsidRPr="005F0918">
        <w:rPr>
          <w:b w:val="0"/>
        </w:rPr>
        <w:t xml:space="preserve"> </w:t>
      </w:r>
      <w:r w:rsidRPr="005F0918">
        <w:rPr>
          <w:b w:val="0"/>
        </w:rPr>
        <w:t>stránka: ...................................................................................................................................</w:t>
      </w:r>
    </w:p>
    <w:p w:rsidR="00082647" w:rsidRPr="005F091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Pr="005F091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341910" w:rsidRPr="005F0918" w:rsidRDefault="00341910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341910" w:rsidRPr="005F0918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5F0918">
        <w:rPr>
          <w:b w:val="0"/>
        </w:rPr>
        <w:t>Upozornenie:</w:t>
      </w:r>
    </w:p>
    <w:p w:rsidR="00341910" w:rsidRPr="005F0918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5F0918">
        <w:rPr>
          <w:b w:val="0"/>
        </w:rPr>
        <w:t xml:space="preserve">V prípade, že držiteľ licencie stratí záujem o zverejňovanie kontaktných údajov na internetovej stránke TSÚS, musí túto skutočnosť TSÚS oznámiť a uvedenú službu písomne zrušiť (napr. mailom). </w:t>
      </w:r>
    </w:p>
    <w:p w:rsidR="00341910" w:rsidRPr="005F0918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5F0918">
        <w:rPr>
          <w:b w:val="0"/>
        </w:rPr>
        <w:t>Zverejňovanie kontaktných údajov sa ukončí nasledujúci mesiac po písomnom zrušení služby.</w:t>
      </w:r>
    </w:p>
    <w:p w:rsidR="00082647" w:rsidRPr="005F091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 w:rsidRPr="005F0918">
        <w:rPr>
          <w:b w:val="0"/>
        </w:rPr>
        <w:t xml:space="preserve"> </w:t>
      </w:r>
    </w:p>
    <w:p w:rsidR="00082647" w:rsidRPr="005F091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 xml:space="preserve">V................................. dňa.......................                                             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F5672" w:rsidRDefault="000F5672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.............................</w:t>
      </w:r>
      <w:r w:rsidR="00341910">
        <w:rPr>
          <w:b w:val="0"/>
        </w:rPr>
        <w:t>.....................</w:t>
      </w:r>
      <w:r>
        <w:rPr>
          <w:b w:val="0"/>
        </w:rPr>
        <w:t>...............</w:t>
      </w:r>
    </w:p>
    <w:p w:rsidR="00341910" w:rsidRDefault="00341910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 xml:space="preserve">meno a podpis zmocneného pracovníka  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sectPr w:rsidR="00082647" w:rsidSect="00FF581E">
      <w:headerReference w:type="default" r:id="rId8"/>
      <w:footerReference w:type="default" r:id="rId9"/>
      <w:pgSz w:w="11906" w:h="16838"/>
      <w:pgMar w:top="1303" w:right="991" w:bottom="1701" w:left="1418" w:header="851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CC" w:rsidRDefault="003445CC">
      <w:r>
        <w:separator/>
      </w:r>
    </w:p>
  </w:endnote>
  <w:endnote w:type="continuationSeparator" w:id="0">
    <w:p w:rsidR="003445CC" w:rsidRDefault="0034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18" w:rsidRPr="005F0918" w:rsidRDefault="00FF581E" w:rsidP="00FF581E">
    <w:pPr>
      <w:pStyle w:val="Pta"/>
      <w:tabs>
        <w:tab w:val="clear" w:pos="9072"/>
        <w:tab w:val="right" w:pos="9497"/>
      </w:tabs>
    </w:pPr>
    <w:r w:rsidRPr="005F0918">
      <w:rPr>
        <w:sz w:val="18"/>
      </w:rPr>
      <w:t>z-</w:t>
    </w:r>
    <w:proofErr w:type="spellStart"/>
    <w:r w:rsidR="001F5218" w:rsidRPr="005F0918">
      <w:rPr>
        <w:sz w:val="18"/>
      </w:rPr>
      <w:t>udaje</w:t>
    </w:r>
    <w:proofErr w:type="spellEnd"/>
    <w:r w:rsidR="001F5218" w:rsidRPr="005F0918">
      <w:rPr>
        <w:sz w:val="18"/>
      </w:rPr>
      <w:t>-</w:t>
    </w:r>
    <w:proofErr w:type="spellStart"/>
    <w:r w:rsidR="001F5218" w:rsidRPr="005F0918">
      <w:rPr>
        <w:sz w:val="18"/>
      </w:rPr>
      <w:t>lic</w:t>
    </w:r>
    <w:proofErr w:type="spellEnd"/>
    <w:r w:rsidR="001F5218" w:rsidRPr="005F0918">
      <w:rPr>
        <w:sz w:val="18"/>
      </w:rPr>
      <w:t>-</w:t>
    </w:r>
    <w:r w:rsidR="005875C8" w:rsidRPr="005F0918">
      <w:rPr>
        <w:sz w:val="18"/>
      </w:rPr>
      <w:t>otvory</w:t>
    </w:r>
    <w:r w:rsidR="001F5218" w:rsidRPr="005F0918">
      <w:rPr>
        <w:sz w:val="18"/>
      </w:rPr>
      <w:tab/>
    </w:r>
    <w:r w:rsidR="001F5218" w:rsidRPr="005F0918">
      <w:rPr>
        <w:sz w:val="18"/>
      </w:rPr>
      <w:tab/>
      <w:t xml:space="preserve">Strana </w:t>
    </w:r>
    <w:r w:rsidR="001F5218" w:rsidRPr="005F0918">
      <w:rPr>
        <w:sz w:val="18"/>
      </w:rPr>
      <w:fldChar w:fldCharType="begin"/>
    </w:r>
    <w:r w:rsidR="001F5218" w:rsidRPr="005F0918">
      <w:rPr>
        <w:sz w:val="18"/>
      </w:rPr>
      <w:instrText xml:space="preserve"> PAGE </w:instrText>
    </w:r>
    <w:r w:rsidR="001F5218" w:rsidRPr="005F0918">
      <w:rPr>
        <w:sz w:val="18"/>
      </w:rPr>
      <w:fldChar w:fldCharType="separate"/>
    </w:r>
    <w:r w:rsidR="005F0918">
      <w:rPr>
        <w:noProof/>
        <w:sz w:val="18"/>
      </w:rPr>
      <w:t>1</w:t>
    </w:r>
    <w:r w:rsidR="001F5218" w:rsidRPr="005F0918">
      <w:rPr>
        <w:sz w:val="18"/>
      </w:rPr>
      <w:fldChar w:fldCharType="end"/>
    </w:r>
    <w:r w:rsidR="001F5218" w:rsidRPr="005F0918">
      <w:rPr>
        <w:sz w:val="18"/>
      </w:rPr>
      <w:t xml:space="preserve"> z </w:t>
    </w:r>
    <w:r w:rsidR="001F5218" w:rsidRPr="005F0918">
      <w:rPr>
        <w:sz w:val="18"/>
      </w:rPr>
      <w:fldChar w:fldCharType="begin"/>
    </w:r>
    <w:r w:rsidR="001F5218" w:rsidRPr="005F0918">
      <w:rPr>
        <w:sz w:val="18"/>
      </w:rPr>
      <w:instrText xml:space="preserve"> NUMPAGES </w:instrText>
    </w:r>
    <w:r w:rsidR="001F5218" w:rsidRPr="005F0918">
      <w:rPr>
        <w:sz w:val="18"/>
      </w:rPr>
      <w:fldChar w:fldCharType="separate"/>
    </w:r>
    <w:r w:rsidR="005F0918">
      <w:rPr>
        <w:noProof/>
        <w:sz w:val="18"/>
      </w:rPr>
      <w:t>1</w:t>
    </w:r>
    <w:r w:rsidR="001F5218" w:rsidRPr="005F0918">
      <w:rPr>
        <w:sz w:val="18"/>
      </w:rPr>
      <w:fldChar w:fldCharType="end"/>
    </w:r>
  </w:p>
  <w:p w:rsidR="001F5218" w:rsidRPr="005F0918" w:rsidRDefault="001F5218" w:rsidP="001F5218">
    <w:pPr>
      <w:pStyle w:val="Pta"/>
      <w:rPr>
        <w:sz w:val="16"/>
        <w:szCs w:val="16"/>
      </w:rPr>
    </w:pPr>
    <w:r w:rsidRPr="005F0918">
      <w:rPr>
        <w:sz w:val="16"/>
        <w:szCs w:val="16"/>
      </w:rPr>
      <w:t xml:space="preserve">verzia </w:t>
    </w:r>
    <w:r w:rsidR="000F5672" w:rsidRPr="005F0918">
      <w:rPr>
        <w:sz w:val="16"/>
        <w:szCs w:val="16"/>
      </w:rPr>
      <w:t>2018-06</w:t>
    </w:r>
  </w:p>
  <w:p w:rsidR="001F5218" w:rsidRPr="005F0918" w:rsidRDefault="001F5218" w:rsidP="001F5218">
    <w:pPr>
      <w:pStyle w:val="Pta"/>
    </w:pPr>
  </w:p>
  <w:p w:rsidR="00082647" w:rsidRDefault="000826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CC" w:rsidRDefault="003445CC">
      <w:r>
        <w:separator/>
      </w:r>
    </w:p>
  </w:footnote>
  <w:footnote w:type="continuationSeparator" w:id="0">
    <w:p w:rsidR="003445CC" w:rsidRDefault="0034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47" w:rsidRDefault="00FF581E">
    <w:pPr>
      <w:autoSpaceDE w:val="0"/>
      <w:autoSpaceDN w:val="0"/>
      <w:adjustRightInd w:val="0"/>
      <w:ind w:left="2880"/>
      <w:rPr>
        <w:rFonts w:ascii="MyriadPro-Semibold" w:hAnsi="MyriadPro-Semibold"/>
        <w:b/>
        <w:sz w:val="16"/>
        <w:szCs w:val="8"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17145</wp:posOffset>
          </wp:positionH>
          <wp:positionV relativeFrom="paragraph">
            <wp:posOffset>21590</wp:posOffset>
          </wp:positionV>
          <wp:extent cx="1646555" cy="345440"/>
          <wp:effectExtent l="0" t="0" r="0" b="0"/>
          <wp:wrapTight wrapText="bothSides">
            <wp:wrapPolygon edited="0">
              <wp:start x="0" y="0"/>
              <wp:lineTo x="0" y="20250"/>
              <wp:lineTo x="21242" y="20250"/>
              <wp:lineTo x="21242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647">
      <w:rPr>
        <w:rFonts w:ascii="MyriadPro-Semibold" w:hAnsi="MyriadPro-Semibold"/>
        <w:b/>
        <w:sz w:val="16"/>
        <w:szCs w:val="8"/>
      </w:rPr>
      <w:t>TECHNICKÝ A SKÚŠOBNÝ ÚSTAV STAVEBNÝ, n. o.</w:t>
    </w:r>
  </w:p>
  <w:p w:rsidR="00082647" w:rsidRDefault="00082647">
    <w:pPr>
      <w:autoSpaceDE w:val="0"/>
      <w:autoSpaceDN w:val="0"/>
      <w:adjustRightInd w:val="0"/>
      <w:spacing w:before="40" w:after="40"/>
      <w:ind w:left="2880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:rsidR="00082647" w:rsidRDefault="00082647">
    <w:pPr>
      <w:pStyle w:val="Hlavika"/>
      <w:spacing w:after="20"/>
      <w:ind w:left="2880"/>
      <w:rPr>
        <w:sz w:val="14"/>
      </w:rPr>
    </w:pPr>
    <w:r>
      <w:rPr>
        <w:rFonts w:ascii="MyriadPro-Regular" w:hAnsi="MyriadPro-Regular"/>
        <w:sz w:val="14"/>
        <w:szCs w:val="7"/>
      </w:rPr>
      <w:t>Studená 3, 821 04 Bratislava</w:t>
    </w:r>
    <w:r>
      <w:rPr>
        <w:noProof/>
        <w:sz w:val="14"/>
      </w:rPr>
      <w:t xml:space="preserve"> </w:t>
    </w:r>
  </w:p>
  <w:p w:rsidR="00082647" w:rsidRDefault="0008264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66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20653B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312E26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65365E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F51386"/>
    <w:multiLevelType w:val="singleLevel"/>
    <w:tmpl w:val="5FDAC4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9F20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DC9288C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E80B7E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7B6D49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D00AB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5C322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7D1421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8360AA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BC63EAF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18"/>
    <w:rsid w:val="00082647"/>
    <w:rsid w:val="000F5672"/>
    <w:rsid w:val="001F5218"/>
    <w:rsid w:val="00341910"/>
    <w:rsid w:val="003445CC"/>
    <w:rsid w:val="00563D1E"/>
    <w:rsid w:val="005875C8"/>
    <w:rsid w:val="005E57E8"/>
    <w:rsid w:val="005F0918"/>
    <w:rsid w:val="008D2C95"/>
    <w:rsid w:val="0099157E"/>
    <w:rsid w:val="00E943C8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D688C-ED90-4D7E-A3EC-A638B00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tabs>
        <w:tab w:val="left" w:pos="993"/>
      </w:tabs>
      <w:outlineLvl w:val="3"/>
    </w:pPr>
    <w:rPr>
      <w:i/>
      <w:sz w:val="20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d1">
    <w:name w:val="odsad1"/>
    <w:basedOn w:val="Normlny"/>
    <w:pPr>
      <w:tabs>
        <w:tab w:val="left" w:pos="993"/>
      </w:tabs>
      <w:spacing w:after="120"/>
      <w:ind w:left="851" w:hanging="851"/>
    </w:pPr>
    <w:rPr>
      <w:sz w:val="22"/>
    </w:rPr>
  </w:style>
  <w:style w:type="paragraph" w:customStyle="1" w:styleId="odsad2">
    <w:name w:val="odsad2"/>
    <w:basedOn w:val="odsad1"/>
    <w:pPr>
      <w:ind w:left="1078" w:hanging="227"/>
    </w:pPr>
  </w:style>
  <w:style w:type="paragraph" w:customStyle="1" w:styleId="odsad3">
    <w:name w:val="odsad3"/>
    <w:basedOn w:val="odsad1"/>
    <w:pPr>
      <w:tabs>
        <w:tab w:val="left" w:pos="426"/>
      </w:tabs>
      <w:spacing w:after="0"/>
      <w:ind w:hanging="567"/>
    </w:pPr>
  </w:style>
  <w:style w:type="paragraph" w:customStyle="1" w:styleId="Styl1">
    <w:name w:val="Styl1"/>
    <w:basedOn w:val="Normlny"/>
    <w:rPr>
      <w:b/>
      <w:sz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rPr>
      <w:rFonts w:ascii="Times New Roman" w:hAnsi="Times New Roman"/>
    </w:rPr>
  </w:style>
  <w:style w:type="paragraph" w:styleId="Zarkazkladnhotextu">
    <w:name w:val="Body Text Indent"/>
    <w:basedOn w:val="Normlny"/>
    <w:semiHidden/>
    <w:pPr>
      <w:ind w:firstLine="567"/>
    </w:pPr>
    <w:rPr>
      <w:rFonts w:ascii="Times New Roman" w:hAnsi="Times New Roman"/>
    </w:rPr>
  </w:style>
  <w:style w:type="paragraph" w:styleId="Zkladntext2">
    <w:name w:val="Body Text 2"/>
    <w:basedOn w:val="Normlny"/>
    <w:semiHidden/>
    <w:rPr>
      <w:sz w:val="20"/>
    </w:rPr>
  </w:style>
  <w:style w:type="paragraph" w:styleId="Zarkazkladnhotextu2">
    <w:name w:val="Body Text Indent 2"/>
    <w:basedOn w:val="Normlny"/>
    <w:semiHidden/>
    <w:pPr>
      <w:ind w:left="142"/>
    </w:pPr>
    <w:rPr>
      <w:sz w:val="20"/>
    </w:rPr>
  </w:style>
  <w:style w:type="character" w:styleId="Hypertextovprepojenie">
    <w:name w:val="Hyperlink"/>
    <w:semiHidden/>
    <w:rPr>
      <w:color w:val="0000FF"/>
      <w:u w:val="singl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3">
    <w:name w:val="Body Text 3"/>
    <w:basedOn w:val="Normlny"/>
    <w:semiHidden/>
    <w:rPr>
      <w:sz w:val="22"/>
    </w:rPr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character" w:customStyle="1" w:styleId="PtaChar">
    <w:name w:val="Päta Char"/>
    <w:link w:val="Pta"/>
    <w:uiPriority w:val="99"/>
    <w:rsid w:val="001F5218"/>
    <w:rPr>
      <w:rFonts w:ascii="Arial" w:hAnsi="Arial"/>
      <w:sz w:val="24"/>
    </w:rPr>
  </w:style>
  <w:style w:type="paragraph" w:customStyle="1" w:styleId="Zkladntext30">
    <w:name w:val="Základní text3"/>
    <w:rsid w:val="005875C8"/>
    <w:pPr>
      <w:ind w:left="793"/>
    </w:pPr>
    <w:rPr>
      <w:snapToGrid w:val="0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9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&#250;sek%20&#218;R\List-&#218;NM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4BE4E-3C36-4633-BAB0-8B5ABB72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List-ÚNMS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zverejnenie údajov -  ETICS</vt:lpstr>
    </vt:vector>
  </TitlesOfParts>
  <Company>TSÚS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zverejnenie údajov -  ETICS</dc:title>
  <dc:subject>01.01.2014</dc:subject>
  <dc:creator>DK</dc:creator>
  <cp:keywords/>
  <dc:description/>
  <cp:lastModifiedBy>Kozakova</cp:lastModifiedBy>
  <cp:revision>2</cp:revision>
  <cp:lastPrinted>2018-05-18T12:53:00Z</cp:lastPrinted>
  <dcterms:created xsi:type="dcterms:W3CDTF">2018-05-18T12:54:00Z</dcterms:created>
  <dcterms:modified xsi:type="dcterms:W3CDTF">2018-05-18T12:54:00Z</dcterms:modified>
</cp:coreProperties>
</file>